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69C" w:rsidRPr="00543B01" w:rsidRDefault="00EE269C">
      <w:pPr>
        <w:jc w:val="center"/>
        <w:rPr>
          <w:rFonts w:ascii="黑体" w:eastAsia="黑体" w:hAnsi="黑体" w:cs="黑体"/>
          <w:sz w:val="44"/>
          <w:szCs w:val="44"/>
        </w:rPr>
      </w:pPr>
      <w:r w:rsidRPr="00543B01">
        <w:rPr>
          <w:rFonts w:ascii="黑体" w:eastAsia="黑体" w:hAnsi="黑体" w:cs="黑体" w:hint="eastAsia"/>
          <w:sz w:val="44"/>
          <w:szCs w:val="44"/>
        </w:rPr>
        <w:t>住房证明</w:t>
      </w:r>
    </w:p>
    <w:p w:rsidR="00EE269C" w:rsidRPr="00543B01" w:rsidRDefault="00EE269C">
      <w:pPr>
        <w:jc w:val="center"/>
        <w:rPr>
          <w:rFonts w:ascii="宋体" w:cs="宋体"/>
          <w:sz w:val="24"/>
          <w:szCs w:val="24"/>
        </w:rPr>
      </w:pPr>
      <w:r w:rsidRPr="00543B01">
        <w:rPr>
          <w:rFonts w:ascii="宋体" w:hAnsi="宋体" w:cs="宋体" w:hint="eastAsia"/>
          <w:sz w:val="24"/>
          <w:szCs w:val="24"/>
        </w:rPr>
        <w:t>（申请人填报）</w:t>
      </w:r>
    </w:p>
    <w:p w:rsidR="00EE269C" w:rsidRPr="00543B01" w:rsidRDefault="00EE269C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543B01">
        <w:rPr>
          <w:rFonts w:ascii="仿宋_GB2312" w:eastAsia="仿宋_GB2312" w:hAnsi="仿宋_GB2312" w:cs="仿宋_GB2312" w:hint="eastAsia"/>
          <w:sz w:val="32"/>
          <w:szCs w:val="32"/>
        </w:rPr>
        <w:t>海棠区安居房工作领导小组：</w:t>
      </w:r>
    </w:p>
    <w:p w:rsidR="00EE269C" w:rsidRPr="00543B01" w:rsidRDefault="00EE269C">
      <w:pPr>
        <w:spacing w:line="578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543B01">
        <w:rPr>
          <w:rFonts w:ascii="仿宋_GB2312" w:eastAsia="仿宋_GB2312" w:hAnsi="仿宋_GB2312" w:cs="仿宋_GB2312" w:hint="eastAsia"/>
          <w:sz w:val="32"/>
          <w:szCs w:val="32"/>
        </w:rPr>
        <w:t>兹证明</w:t>
      </w:r>
      <w:r w:rsidRPr="00543B01"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    </w:t>
      </w:r>
      <w:r w:rsidRPr="00543B01">
        <w:rPr>
          <w:rFonts w:ascii="仿宋_GB2312" w:eastAsia="仿宋_GB2312" w:hAnsi="仿宋_GB2312" w:cs="仿宋_GB2312" w:hint="eastAsia"/>
          <w:sz w:val="32"/>
          <w:szCs w:val="32"/>
        </w:rPr>
        <w:t>（先生</w:t>
      </w:r>
      <w:r w:rsidRPr="00543B01">
        <w:rPr>
          <w:rFonts w:ascii="仿宋_GB2312" w:eastAsia="仿宋_GB2312" w:hAnsi="仿宋_GB2312" w:cs="仿宋_GB2312"/>
          <w:sz w:val="32"/>
          <w:szCs w:val="32"/>
        </w:rPr>
        <w:t>/</w:t>
      </w:r>
      <w:r w:rsidRPr="00543B01">
        <w:rPr>
          <w:rFonts w:ascii="仿宋_GB2312" w:eastAsia="仿宋_GB2312" w:hAnsi="仿宋_GB2312" w:cs="仿宋_GB2312" w:hint="eastAsia"/>
          <w:sz w:val="32"/>
          <w:szCs w:val="32"/>
        </w:rPr>
        <w:t>女士，身份证号：</w:t>
      </w:r>
      <w:r w:rsidRPr="00543B01"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            </w:t>
      </w:r>
      <w:r w:rsidRPr="00543B01">
        <w:rPr>
          <w:rFonts w:ascii="仿宋_GB2312" w:eastAsia="仿宋_GB2312" w:hAnsi="仿宋_GB2312" w:cs="仿宋_GB2312" w:hint="eastAsia"/>
          <w:sz w:val="32"/>
          <w:szCs w:val="32"/>
        </w:rPr>
        <w:t>）系：</w:t>
      </w:r>
    </w:p>
    <w:p w:rsidR="00EE269C" w:rsidRPr="00543B01" w:rsidRDefault="00EE269C">
      <w:pPr>
        <w:spacing w:line="578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543B01">
        <w:rPr>
          <w:rFonts w:ascii="仿宋_GB2312" w:eastAsia="仿宋_GB2312" w:hAnsi="仿宋_GB2312" w:cs="仿宋_GB2312" w:hint="eastAsia"/>
          <w:sz w:val="32"/>
          <w:szCs w:val="32"/>
        </w:rPr>
        <w:t>我村（居）人员，该</w:t>
      </w:r>
      <w:bookmarkStart w:id="0" w:name="_GoBack"/>
      <w:bookmarkEnd w:id="0"/>
      <w:r w:rsidRPr="00543B01">
        <w:rPr>
          <w:rFonts w:ascii="仿宋_GB2312" w:eastAsia="仿宋_GB2312" w:hAnsi="仿宋_GB2312" w:cs="仿宋_GB2312" w:hint="eastAsia"/>
          <w:sz w:val="32"/>
          <w:szCs w:val="32"/>
        </w:rPr>
        <w:t>同志及家庭成员（配偶和未成年子女）目前在我村（居）辖区内无自建住房，无拆迁安置房。</w:t>
      </w:r>
    </w:p>
    <w:p w:rsidR="00EE269C" w:rsidRPr="00543B01" w:rsidRDefault="00EE269C">
      <w:pPr>
        <w:spacing w:line="578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543B01">
        <w:rPr>
          <w:rFonts w:ascii="仿宋_GB2312" w:eastAsia="仿宋_GB2312" w:hAnsi="仿宋_GB2312" w:cs="仿宋_GB2312" w:hint="eastAsia"/>
          <w:sz w:val="32"/>
          <w:szCs w:val="32"/>
        </w:rPr>
        <w:t>以上情况属实，特此证明！</w:t>
      </w:r>
    </w:p>
    <w:p w:rsidR="00EE269C" w:rsidRPr="00543B01" w:rsidRDefault="00EE269C">
      <w:pPr>
        <w:spacing w:line="578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u w:val="single"/>
        </w:rPr>
      </w:pPr>
      <w:r w:rsidRPr="00543B01">
        <w:rPr>
          <w:rFonts w:ascii="仿宋_GB2312" w:eastAsia="仿宋_GB2312" w:hAnsi="仿宋_GB2312" w:cs="仿宋_GB2312" w:hint="eastAsia"/>
          <w:sz w:val="32"/>
          <w:szCs w:val="32"/>
        </w:rPr>
        <w:t>联系电话：</w:t>
      </w:r>
      <w:r w:rsidRPr="00543B01"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             </w:t>
      </w:r>
    </w:p>
    <w:p w:rsidR="00EE269C" w:rsidRPr="00543B01" w:rsidRDefault="00EE269C">
      <w:pPr>
        <w:spacing w:line="578" w:lineRule="exact"/>
        <w:ind w:firstLineChars="100" w:firstLine="320"/>
        <w:rPr>
          <w:rFonts w:ascii="仿宋_GB2312" w:eastAsia="仿宋_GB2312" w:hAnsi="仿宋_GB2312" w:cs="仿宋_GB2312"/>
          <w:sz w:val="32"/>
          <w:szCs w:val="32"/>
          <w:u w:val="single"/>
        </w:rPr>
      </w:pPr>
      <w:r w:rsidRPr="00543B01">
        <w:rPr>
          <w:rFonts w:ascii="仿宋_GB2312" w:eastAsia="仿宋_GB2312" w:hAnsi="仿宋_GB2312" w:cs="仿宋_GB2312" w:hint="eastAsia"/>
          <w:sz w:val="32"/>
          <w:szCs w:val="32"/>
        </w:rPr>
        <w:t>联系人姓名：</w:t>
      </w:r>
      <w:r w:rsidRPr="00543B01"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             </w:t>
      </w:r>
    </w:p>
    <w:p w:rsidR="00EE269C" w:rsidRPr="00543B01" w:rsidRDefault="00EE269C">
      <w:pPr>
        <w:spacing w:line="578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EE269C" w:rsidRPr="00543B01" w:rsidRDefault="00EE269C">
      <w:pPr>
        <w:spacing w:line="578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EE269C" w:rsidRPr="00543B01" w:rsidRDefault="00EE269C">
      <w:pPr>
        <w:spacing w:line="578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EE269C" w:rsidRPr="00543B01" w:rsidRDefault="00EE269C">
      <w:pPr>
        <w:spacing w:line="578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EE269C" w:rsidRPr="00543B01" w:rsidRDefault="00EE269C">
      <w:pPr>
        <w:spacing w:line="578" w:lineRule="exact"/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  <w:r w:rsidRPr="00543B01"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            </w:t>
      </w:r>
      <w:r w:rsidRPr="00543B01">
        <w:rPr>
          <w:rFonts w:ascii="仿宋_GB2312" w:eastAsia="仿宋_GB2312" w:hAnsi="仿宋_GB2312" w:cs="仿宋_GB2312" w:hint="eastAsia"/>
          <w:sz w:val="32"/>
          <w:szCs w:val="32"/>
        </w:rPr>
        <w:t>社区、村（居）委会（公章）</w:t>
      </w:r>
    </w:p>
    <w:p w:rsidR="00EE269C" w:rsidRPr="00543B01" w:rsidRDefault="00EE269C">
      <w:pPr>
        <w:wordWrap w:val="0"/>
        <w:spacing w:line="578" w:lineRule="exact"/>
        <w:ind w:firstLineChars="200" w:firstLine="640"/>
        <w:jc w:val="center"/>
        <w:rPr>
          <w:rFonts w:ascii="仿宋_GB2312" w:eastAsia="仿宋_GB2312" w:hAnsi="仿宋_GB2312" w:cs="仿宋_GB2312"/>
          <w:sz w:val="32"/>
          <w:szCs w:val="32"/>
        </w:rPr>
      </w:pPr>
      <w:r w:rsidRPr="00543B01">
        <w:rPr>
          <w:rFonts w:ascii="仿宋_GB2312" w:eastAsia="仿宋_GB2312" w:hAnsi="仿宋_GB2312" w:cs="仿宋_GB2312"/>
          <w:sz w:val="32"/>
          <w:szCs w:val="32"/>
        </w:rPr>
        <w:t xml:space="preserve">                 </w:t>
      </w:r>
      <w:r w:rsidRPr="00543B01"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Pr="00543B01">
        <w:rPr>
          <w:rFonts w:ascii="仿宋_GB2312" w:eastAsia="仿宋_GB2312" w:hAnsi="仿宋_GB2312" w:cs="仿宋_GB2312"/>
          <w:sz w:val="32"/>
          <w:szCs w:val="32"/>
        </w:rPr>
        <w:t xml:space="preserve">   </w:t>
      </w:r>
      <w:r w:rsidRPr="00543B01"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Pr="00543B01">
        <w:rPr>
          <w:rFonts w:ascii="仿宋_GB2312" w:eastAsia="仿宋_GB2312" w:hAnsi="仿宋_GB2312" w:cs="仿宋_GB2312"/>
          <w:sz w:val="32"/>
          <w:szCs w:val="32"/>
        </w:rPr>
        <w:t xml:space="preserve">   </w:t>
      </w:r>
      <w:r w:rsidRPr="00543B01"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EE269C" w:rsidRPr="00543B01" w:rsidRDefault="00EE269C">
      <w:pPr>
        <w:spacing w:line="578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EE269C" w:rsidRPr="00543B01" w:rsidRDefault="00EE269C">
      <w:pPr>
        <w:rPr>
          <w:rFonts w:ascii="方正小标宋简体" w:eastAsia="方正小标宋简体" w:hAnsi="方正小标宋简体" w:cs="方正小标宋简体"/>
          <w:sz w:val="28"/>
          <w:szCs w:val="28"/>
        </w:rPr>
      </w:pPr>
    </w:p>
    <w:p w:rsidR="00EE269C" w:rsidRPr="00543B01" w:rsidRDefault="00EE269C">
      <w:pPr>
        <w:rPr>
          <w:rFonts w:ascii="方正小标宋简体" w:eastAsia="方正小标宋简体" w:hAnsi="方正小标宋简体" w:cs="方正小标宋简体"/>
          <w:sz w:val="28"/>
          <w:szCs w:val="28"/>
        </w:rPr>
      </w:pPr>
    </w:p>
    <w:p w:rsidR="00EE269C" w:rsidRPr="00543B01" w:rsidRDefault="00EE269C">
      <w:pPr>
        <w:rPr>
          <w:rFonts w:ascii="宋体" w:cs="宋体"/>
          <w:sz w:val="44"/>
          <w:szCs w:val="44"/>
        </w:rPr>
      </w:pPr>
    </w:p>
    <w:p w:rsidR="00EE269C" w:rsidRPr="00543B01" w:rsidRDefault="00EE269C">
      <w:pPr>
        <w:pStyle w:val="TOAHeading"/>
        <w:rPr>
          <w:rFonts w:ascii="宋体" w:cs="宋体"/>
          <w:sz w:val="44"/>
          <w:szCs w:val="44"/>
        </w:rPr>
      </w:pPr>
    </w:p>
    <w:p w:rsidR="00EE269C" w:rsidRPr="00543B01" w:rsidRDefault="00EE269C"/>
    <w:p w:rsidR="00EE269C" w:rsidRPr="00543B01" w:rsidRDefault="00EE269C">
      <w:pPr>
        <w:jc w:val="center"/>
        <w:rPr>
          <w:rFonts w:ascii="黑体" w:eastAsia="黑体" w:hAnsi="黑体" w:cs="黑体"/>
          <w:sz w:val="44"/>
          <w:szCs w:val="44"/>
        </w:rPr>
      </w:pPr>
      <w:r w:rsidRPr="00543B01">
        <w:rPr>
          <w:rFonts w:ascii="黑体" w:eastAsia="黑体" w:hAnsi="黑体" w:cs="黑体" w:hint="eastAsia"/>
          <w:sz w:val="44"/>
          <w:szCs w:val="44"/>
        </w:rPr>
        <w:t>个人基本情况证明</w:t>
      </w:r>
    </w:p>
    <w:p w:rsidR="00EE269C" w:rsidRPr="00543B01" w:rsidRDefault="00EE269C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543B01">
        <w:rPr>
          <w:rFonts w:ascii="宋体" w:hAnsi="宋体" w:cs="宋体" w:hint="eastAsia"/>
          <w:sz w:val="24"/>
          <w:szCs w:val="24"/>
        </w:rPr>
        <w:t>（申请人填报）</w:t>
      </w:r>
    </w:p>
    <w:p w:rsidR="00EE269C" w:rsidRPr="00543B01" w:rsidRDefault="00EE269C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543B01">
        <w:rPr>
          <w:rFonts w:ascii="仿宋_GB2312" w:eastAsia="仿宋_GB2312" w:hAnsi="仿宋_GB2312" w:cs="仿宋_GB2312" w:hint="eastAsia"/>
          <w:sz w:val="32"/>
          <w:szCs w:val="32"/>
        </w:rPr>
        <w:t>海棠区安居房工作领导小组：</w:t>
      </w:r>
    </w:p>
    <w:p w:rsidR="00EE269C" w:rsidRPr="00543B01" w:rsidRDefault="00EE269C">
      <w:pPr>
        <w:spacing w:line="578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543B01">
        <w:rPr>
          <w:rFonts w:ascii="仿宋_GB2312" w:eastAsia="仿宋_GB2312" w:hAnsi="仿宋_GB2312" w:cs="仿宋_GB2312" w:hint="eastAsia"/>
          <w:sz w:val="32"/>
          <w:szCs w:val="32"/>
        </w:rPr>
        <w:t>兹证明</w:t>
      </w:r>
      <w:r w:rsidRPr="00543B01"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    </w:t>
      </w:r>
      <w:r w:rsidRPr="00543B01">
        <w:rPr>
          <w:rFonts w:ascii="仿宋_GB2312" w:eastAsia="仿宋_GB2312" w:hAnsi="仿宋_GB2312" w:cs="仿宋_GB2312" w:hint="eastAsia"/>
          <w:sz w:val="32"/>
          <w:szCs w:val="32"/>
        </w:rPr>
        <w:t>（先生</w:t>
      </w:r>
      <w:r w:rsidRPr="00543B01">
        <w:rPr>
          <w:rFonts w:ascii="仿宋_GB2312" w:eastAsia="仿宋_GB2312" w:hAnsi="仿宋_GB2312" w:cs="仿宋_GB2312"/>
          <w:sz w:val="32"/>
          <w:szCs w:val="32"/>
        </w:rPr>
        <w:t>/</w:t>
      </w:r>
      <w:r w:rsidRPr="00543B01">
        <w:rPr>
          <w:rFonts w:ascii="仿宋_GB2312" w:eastAsia="仿宋_GB2312" w:hAnsi="仿宋_GB2312" w:cs="仿宋_GB2312" w:hint="eastAsia"/>
          <w:sz w:val="32"/>
          <w:szCs w:val="32"/>
        </w:rPr>
        <w:t>女士，身份证号：</w:t>
      </w:r>
      <w:r w:rsidRPr="00543B01"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            </w:t>
      </w:r>
      <w:r w:rsidRPr="00543B01">
        <w:rPr>
          <w:rFonts w:ascii="仿宋_GB2312" w:eastAsia="仿宋_GB2312" w:hAnsi="仿宋_GB2312" w:cs="仿宋_GB2312" w:hint="eastAsia"/>
          <w:sz w:val="32"/>
          <w:szCs w:val="32"/>
        </w:rPr>
        <w:t>）系：</w:t>
      </w:r>
    </w:p>
    <w:p w:rsidR="00EE269C" w:rsidRPr="00543B01" w:rsidRDefault="00EE269C">
      <w:pPr>
        <w:numPr>
          <w:ilvl w:val="0"/>
          <w:numId w:val="1"/>
        </w:numPr>
        <w:spacing w:line="578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543B01">
        <w:rPr>
          <w:rFonts w:ascii="仿宋_GB2312" w:eastAsia="仿宋_GB2312" w:hAnsi="仿宋_GB2312" w:cs="仿宋_GB2312" w:hint="eastAsia"/>
          <w:sz w:val="32"/>
          <w:szCs w:val="32"/>
        </w:rPr>
        <w:t>我单位</w:t>
      </w:r>
      <w:r w:rsidRPr="00543B01"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            </w:t>
      </w:r>
      <w:r w:rsidRPr="00543B01">
        <w:rPr>
          <w:rFonts w:ascii="仿宋_GB2312" w:eastAsia="仿宋_GB2312" w:hAnsi="仿宋_GB2312" w:cs="仿宋_GB2312" w:hint="eastAsia"/>
          <w:sz w:val="32"/>
          <w:szCs w:val="32"/>
        </w:rPr>
        <w:t>（在编在岗、编外在岗）工作人员，该同志岗位是</w:t>
      </w:r>
      <w:r w:rsidRPr="00543B01"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             </w:t>
      </w:r>
      <w:r w:rsidRPr="00543B01">
        <w:rPr>
          <w:rFonts w:ascii="仿宋_GB2312" w:eastAsia="仿宋_GB2312" w:hAnsi="仿宋_GB2312" w:cs="仿宋_GB2312" w:hint="eastAsia"/>
          <w:sz w:val="32"/>
          <w:szCs w:val="32"/>
        </w:rPr>
        <w:t>，在我单位已工作（大写）</w:t>
      </w:r>
    </w:p>
    <w:p w:rsidR="00EE269C" w:rsidRPr="00543B01" w:rsidRDefault="00EE269C">
      <w:pPr>
        <w:spacing w:line="578" w:lineRule="exact"/>
        <w:rPr>
          <w:rFonts w:ascii="仿宋_GB2312" w:eastAsia="仿宋_GB2312" w:hAnsi="仿宋_GB2312" w:cs="仿宋_GB2312"/>
          <w:sz w:val="32"/>
          <w:szCs w:val="32"/>
        </w:rPr>
      </w:pPr>
      <w:r w:rsidRPr="00543B01"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 </w:t>
      </w:r>
      <w:r w:rsidRPr="00543B01">
        <w:rPr>
          <w:rFonts w:ascii="仿宋_GB2312" w:eastAsia="仿宋_GB2312" w:hAnsi="仿宋_GB2312" w:cs="仿宋_GB2312" w:hint="eastAsia"/>
          <w:sz w:val="32"/>
          <w:szCs w:val="32"/>
        </w:rPr>
        <w:t>年。</w:t>
      </w:r>
    </w:p>
    <w:p w:rsidR="00EE269C" w:rsidRPr="00543B01" w:rsidRDefault="00EE269C">
      <w:pPr>
        <w:spacing w:line="578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543B01">
        <w:rPr>
          <w:rFonts w:ascii="仿宋_GB2312" w:eastAsia="仿宋_GB2312" w:hAnsi="仿宋_GB2312" w:cs="仿宋_GB2312"/>
          <w:sz w:val="32"/>
          <w:szCs w:val="32"/>
        </w:rPr>
        <w:t>2.</w:t>
      </w:r>
      <w:r w:rsidRPr="00543B01">
        <w:rPr>
          <w:rFonts w:ascii="仿宋_GB2312" w:eastAsia="仿宋_GB2312" w:hAnsi="仿宋_GB2312" w:cs="仿宋_GB2312" w:hint="eastAsia"/>
          <w:sz w:val="32"/>
          <w:szCs w:val="32"/>
        </w:rPr>
        <w:t>该同志在我单位工作期间未享受过</w:t>
      </w:r>
      <w:r w:rsidRPr="00543B01">
        <w:rPr>
          <w:rFonts w:ascii="仿宋_GB2312" w:eastAsia="仿宋_GB2312" w:hAnsi="仿宋_GB2312" w:cs="仿宋_GB2312" w:hint="eastAsia"/>
          <w:spacing w:val="8"/>
          <w:sz w:val="32"/>
          <w:szCs w:val="32"/>
          <w:shd w:val="clear" w:color="auto" w:fill="FFFFFF"/>
        </w:rPr>
        <w:t>政策性住房</w:t>
      </w:r>
      <w:r w:rsidRPr="00543B01">
        <w:rPr>
          <w:rFonts w:ascii="仿宋_GB2312" w:eastAsia="仿宋_GB2312" w:hAnsi="仿宋_GB2312" w:cs="仿宋_GB2312"/>
          <w:spacing w:val="8"/>
          <w:sz w:val="32"/>
          <w:szCs w:val="32"/>
          <w:shd w:val="clear" w:color="auto" w:fill="FFFFFF"/>
        </w:rPr>
        <w:t>(</w:t>
      </w:r>
      <w:r w:rsidRPr="00543B01">
        <w:rPr>
          <w:rFonts w:ascii="仿宋_GB2312" w:eastAsia="仿宋_GB2312" w:hAnsi="仿宋_GB2312" w:cs="仿宋_GB2312" w:hint="eastAsia"/>
          <w:spacing w:val="8"/>
          <w:sz w:val="32"/>
          <w:szCs w:val="32"/>
          <w:shd w:val="clear" w:color="auto" w:fill="FFFFFF"/>
        </w:rPr>
        <w:t>含房改房、集资合作建房、经济适用住房、限价商品住房、涉公商品住房等</w:t>
      </w:r>
      <w:r w:rsidRPr="00543B01">
        <w:rPr>
          <w:rFonts w:ascii="仿宋_GB2312" w:eastAsia="仿宋_GB2312" w:hAnsi="仿宋_GB2312" w:cs="仿宋_GB2312"/>
          <w:spacing w:val="8"/>
          <w:sz w:val="32"/>
          <w:szCs w:val="32"/>
          <w:shd w:val="clear" w:color="auto" w:fill="FFFFFF"/>
        </w:rPr>
        <w:t>)</w:t>
      </w:r>
      <w:r w:rsidRPr="00543B01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EE269C" w:rsidRPr="00543B01" w:rsidRDefault="00EE269C">
      <w:pPr>
        <w:spacing w:line="578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543B01">
        <w:rPr>
          <w:rFonts w:ascii="仿宋_GB2312" w:eastAsia="仿宋_GB2312" w:hAnsi="仿宋_GB2312" w:cs="仿宋_GB2312" w:hint="eastAsia"/>
          <w:sz w:val="32"/>
          <w:szCs w:val="32"/>
        </w:rPr>
        <w:t>以上情况属实，特此证明！</w:t>
      </w:r>
    </w:p>
    <w:p w:rsidR="00EE269C" w:rsidRPr="00543B01" w:rsidRDefault="00EE269C">
      <w:pPr>
        <w:spacing w:line="578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u w:val="single"/>
        </w:rPr>
      </w:pPr>
      <w:r w:rsidRPr="00543B01">
        <w:rPr>
          <w:rFonts w:ascii="仿宋_GB2312" w:eastAsia="仿宋_GB2312" w:hAnsi="仿宋_GB2312" w:cs="仿宋_GB2312" w:hint="eastAsia"/>
          <w:sz w:val="32"/>
          <w:szCs w:val="32"/>
        </w:rPr>
        <w:t>单位地址：</w:t>
      </w:r>
      <w:r w:rsidRPr="00543B01"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                         </w:t>
      </w:r>
    </w:p>
    <w:p w:rsidR="00EE269C" w:rsidRPr="00543B01" w:rsidRDefault="00EE269C">
      <w:pPr>
        <w:spacing w:line="578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u w:val="single"/>
        </w:rPr>
      </w:pPr>
      <w:r w:rsidRPr="00543B01">
        <w:rPr>
          <w:rFonts w:ascii="仿宋_GB2312" w:eastAsia="仿宋_GB2312" w:hAnsi="仿宋_GB2312" w:cs="仿宋_GB2312" w:hint="eastAsia"/>
          <w:sz w:val="32"/>
          <w:szCs w:val="32"/>
        </w:rPr>
        <w:t>人力资源部门联系电话：</w:t>
      </w:r>
      <w:r w:rsidRPr="00543B01"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             </w:t>
      </w:r>
    </w:p>
    <w:p w:rsidR="00EE269C" w:rsidRPr="00543B01" w:rsidRDefault="00EE269C">
      <w:pPr>
        <w:spacing w:line="578" w:lineRule="exact"/>
        <w:ind w:firstLineChars="700" w:firstLine="2240"/>
        <w:rPr>
          <w:rFonts w:ascii="仿宋_GB2312" w:eastAsia="仿宋_GB2312" w:hAnsi="仿宋_GB2312" w:cs="仿宋_GB2312"/>
          <w:sz w:val="32"/>
          <w:szCs w:val="32"/>
          <w:u w:val="single"/>
        </w:rPr>
      </w:pPr>
      <w:r w:rsidRPr="00543B01">
        <w:rPr>
          <w:rFonts w:ascii="仿宋_GB2312" w:eastAsia="仿宋_GB2312" w:hAnsi="仿宋_GB2312" w:cs="仿宋_GB2312" w:hint="eastAsia"/>
          <w:sz w:val="32"/>
          <w:szCs w:val="32"/>
        </w:rPr>
        <w:t>联系人姓名：</w:t>
      </w:r>
      <w:r w:rsidRPr="00543B01"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             </w:t>
      </w:r>
    </w:p>
    <w:p w:rsidR="00EE269C" w:rsidRPr="00543B01" w:rsidRDefault="00EE269C">
      <w:pPr>
        <w:spacing w:line="578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EE269C" w:rsidRPr="00543B01" w:rsidRDefault="00EE269C">
      <w:pPr>
        <w:spacing w:line="578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EE269C" w:rsidRPr="00543B01" w:rsidRDefault="00EE269C">
      <w:pPr>
        <w:spacing w:line="578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543B01">
        <w:rPr>
          <w:rFonts w:ascii="仿宋_GB2312" w:eastAsia="仿宋_GB2312" w:hAnsi="仿宋_GB2312" w:cs="仿宋_GB2312"/>
          <w:sz w:val="32"/>
          <w:szCs w:val="32"/>
        </w:rPr>
        <w:t xml:space="preserve">                         </w:t>
      </w:r>
      <w:r w:rsidRPr="00543B01">
        <w:rPr>
          <w:rFonts w:ascii="仿宋_GB2312" w:eastAsia="仿宋_GB2312" w:hAnsi="仿宋_GB2312" w:cs="仿宋_GB2312" w:hint="eastAsia"/>
          <w:sz w:val="32"/>
          <w:szCs w:val="32"/>
        </w:rPr>
        <w:t>单位：（公章）</w:t>
      </w:r>
    </w:p>
    <w:p w:rsidR="00EE269C" w:rsidRPr="00543B01" w:rsidRDefault="00EE269C">
      <w:pPr>
        <w:wordWrap w:val="0"/>
        <w:spacing w:line="578" w:lineRule="exact"/>
        <w:ind w:firstLineChars="200" w:firstLine="640"/>
        <w:jc w:val="center"/>
        <w:rPr>
          <w:rFonts w:ascii="宋体" w:cs="宋体"/>
          <w:sz w:val="44"/>
          <w:szCs w:val="44"/>
        </w:rPr>
      </w:pPr>
      <w:r w:rsidRPr="00543B01">
        <w:rPr>
          <w:rFonts w:ascii="仿宋_GB2312" w:eastAsia="仿宋_GB2312" w:hAnsi="仿宋_GB2312" w:cs="仿宋_GB2312"/>
          <w:sz w:val="32"/>
          <w:szCs w:val="32"/>
        </w:rPr>
        <w:t xml:space="preserve">                 </w:t>
      </w:r>
      <w:r w:rsidRPr="00543B01"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Pr="00543B01">
        <w:rPr>
          <w:rFonts w:ascii="仿宋_GB2312" w:eastAsia="仿宋_GB2312" w:hAnsi="仿宋_GB2312" w:cs="仿宋_GB2312"/>
          <w:sz w:val="32"/>
          <w:szCs w:val="32"/>
        </w:rPr>
        <w:t xml:space="preserve">   </w:t>
      </w:r>
      <w:r w:rsidRPr="00543B01"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Pr="00543B01">
        <w:rPr>
          <w:rFonts w:ascii="仿宋_GB2312" w:eastAsia="仿宋_GB2312" w:hAnsi="仿宋_GB2312" w:cs="仿宋_GB2312"/>
          <w:sz w:val="32"/>
          <w:szCs w:val="32"/>
        </w:rPr>
        <w:t xml:space="preserve">   </w:t>
      </w:r>
      <w:r w:rsidRPr="00543B01"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EE269C" w:rsidRPr="00543B01" w:rsidRDefault="00EE269C">
      <w:pPr>
        <w:spacing w:line="578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EE269C" w:rsidRPr="00543B01" w:rsidRDefault="00EE269C">
      <w:pPr>
        <w:rPr>
          <w:rFonts w:ascii="方正小标宋简体" w:eastAsia="方正小标宋简体" w:hAnsi="方正小标宋简体" w:cs="方正小标宋简体"/>
          <w:sz w:val="28"/>
          <w:szCs w:val="28"/>
        </w:rPr>
      </w:pPr>
    </w:p>
    <w:p w:rsidR="00EE269C" w:rsidRPr="00543B01" w:rsidRDefault="00EE269C">
      <w:pPr>
        <w:rPr>
          <w:rFonts w:ascii="方正小标宋简体" w:eastAsia="方正小标宋简体" w:hAnsi="方正小标宋简体" w:cs="方正小标宋简体"/>
          <w:sz w:val="28"/>
          <w:szCs w:val="28"/>
        </w:rPr>
      </w:pPr>
    </w:p>
    <w:p w:rsidR="00EE269C" w:rsidRPr="00543B01" w:rsidRDefault="00EE269C">
      <w:pPr>
        <w:jc w:val="center"/>
        <w:rPr>
          <w:rFonts w:ascii="黑体" w:eastAsia="黑体" w:hAnsi="黑体" w:cs="黑体"/>
          <w:sz w:val="44"/>
          <w:szCs w:val="44"/>
        </w:rPr>
      </w:pPr>
      <w:r w:rsidRPr="00543B01">
        <w:rPr>
          <w:rFonts w:ascii="黑体" w:eastAsia="黑体" w:hAnsi="黑体" w:cs="黑体" w:hint="eastAsia"/>
          <w:sz w:val="44"/>
          <w:szCs w:val="44"/>
        </w:rPr>
        <w:t>住房证明</w:t>
      </w:r>
    </w:p>
    <w:p w:rsidR="00EE269C" w:rsidRPr="00543B01" w:rsidRDefault="00EE269C">
      <w:pPr>
        <w:jc w:val="center"/>
        <w:rPr>
          <w:rFonts w:ascii="宋体" w:cs="宋体"/>
          <w:sz w:val="24"/>
          <w:szCs w:val="24"/>
        </w:rPr>
      </w:pPr>
      <w:r w:rsidRPr="00543B01">
        <w:rPr>
          <w:rFonts w:ascii="宋体" w:hAnsi="宋体" w:cs="宋体" w:hint="eastAsia"/>
          <w:sz w:val="24"/>
          <w:szCs w:val="24"/>
        </w:rPr>
        <w:t>（申请人配偶填报）</w:t>
      </w:r>
    </w:p>
    <w:p w:rsidR="00EE269C" w:rsidRPr="00543B01" w:rsidRDefault="00EE269C">
      <w:pPr>
        <w:jc w:val="center"/>
        <w:rPr>
          <w:rFonts w:ascii="宋体" w:cs="宋体"/>
          <w:sz w:val="24"/>
          <w:szCs w:val="24"/>
        </w:rPr>
      </w:pPr>
    </w:p>
    <w:p w:rsidR="00EE269C" w:rsidRPr="00543B01" w:rsidRDefault="00EE269C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543B01">
        <w:rPr>
          <w:rFonts w:ascii="仿宋_GB2312" w:eastAsia="仿宋_GB2312" w:hAnsi="仿宋_GB2312" w:cs="仿宋_GB2312" w:hint="eastAsia"/>
          <w:sz w:val="32"/>
          <w:szCs w:val="32"/>
        </w:rPr>
        <w:t>海棠区安居房工作领导小组：</w:t>
      </w:r>
    </w:p>
    <w:p w:rsidR="00EE269C" w:rsidRPr="00543B01" w:rsidRDefault="00EE269C">
      <w:pPr>
        <w:spacing w:line="578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543B01">
        <w:rPr>
          <w:rFonts w:ascii="仿宋_GB2312" w:eastAsia="仿宋_GB2312" w:hAnsi="仿宋_GB2312" w:cs="仿宋_GB2312" w:hint="eastAsia"/>
          <w:sz w:val="32"/>
          <w:szCs w:val="32"/>
        </w:rPr>
        <w:t>兹证明</w:t>
      </w:r>
      <w:r w:rsidRPr="00543B01"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    </w:t>
      </w:r>
      <w:r w:rsidRPr="00543B01">
        <w:rPr>
          <w:rFonts w:ascii="仿宋_GB2312" w:eastAsia="仿宋_GB2312" w:hAnsi="仿宋_GB2312" w:cs="仿宋_GB2312" w:hint="eastAsia"/>
          <w:sz w:val="32"/>
          <w:szCs w:val="32"/>
        </w:rPr>
        <w:t>（先生</w:t>
      </w:r>
      <w:r w:rsidRPr="00543B01">
        <w:rPr>
          <w:rFonts w:ascii="仿宋_GB2312" w:eastAsia="仿宋_GB2312" w:hAnsi="仿宋_GB2312" w:cs="仿宋_GB2312"/>
          <w:sz w:val="32"/>
          <w:szCs w:val="32"/>
        </w:rPr>
        <w:t>/</w:t>
      </w:r>
      <w:r w:rsidRPr="00543B01">
        <w:rPr>
          <w:rFonts w:ascii="仿宋_GB2312" w:eastAsia="仿宋_GB2312" w:hAnsi="仿宋_GB2312" w:cs="仿宋_GB2312" w:hint="eastAsia"/>
          <w:sz w:val="32"/>
          <w:szCs w:val="32"/>
        </w:rPr>
        <w:t>女士，身份证号：</w:t>
      </w:r>
      <w:r w:rsidRPr="00543B01"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            </w:t>
      </w:r>
      <w:r w:rsidRPr="00543B01">
        <w:rPr>
          <w:rFonts w:ascii="仿宋_GB2312" w:eastAsia="仿宋_GB2312" w:hAnsi="仿宋_GB2312" w:cs="仿宋_GB2312" w:hint="eastAsia"/>
          <w:sz w:val="32"/>
          <w:szCs w:val="32"/>
        </w:rPr>
        <w:t>）系：</w:t>
      </w:r>
    </w:p>
    <w:p w:rsidR="00EE269C" w:rsidRPr="00543B01" w:rsidRDefault="00EE269C">
      <w:pPr>
        <w:spacing w:line="578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543B01">
        <w:rPr>
          <w:rFonts w:ascii="仿宋_GB2312" w:eastAsia="仿宋_GB2312" w:hAnsi="仿宋_GB2312" w:cs="仿宋_GB2312" w:hint="eastAsia"/>
          <w:sz w:val="32"/>
          <w:szCs w:val="32"/>
        </w:rPr>
        <w:t>我单位工作人员，该同志在我单位工作期间未享受过</w:t>
      </w:r>
      <w:r w:rsidRPr="00543B01">
        <w:rPr>
          <w:rFonts w:ascii="仿宋_GB2312" w:eastAsia="仿宋_GB2312" w:hAnsi="仿宋_GB2312" w:cs="仿宋_GB2312" w:hint="eastAsia"/>
          <w:spacing w:val="8"/>
          <w:sz w:val="32"/>
          <w:szCs w:val="32"/>
          <w:shd w:val="clear" w:color="auto" w:fill="FFFFFF"/>
        </w:rPr>
        <w:t>政策性住房</w:t>
      </w:r>
      <w:r w:rsidRPr="00543B01">
        <w:rPr>
          <w:rFonts w:ascii="仿宋_GB2312" w:eastAsia="仿宋_GB2312" w:hAnsi="仿宋_GB2312" w:cs="仿宋_GB2312"/>
          <w:spacing w:val="8"/>
          <w:sz w:val="32"/>
          <w:szCs w:val="32"/>
          <w:shd w:val="clear" w:color="auto" w:fill="FFFFFF"/>
        </w:rPr>
        <w:t>(</w:t>
      </w:r>
      <w:r w:rsidRPr="00543B01">
        <w:rPr>
          <w:rFonts w:ascii="仿宋_GB2312" w:eastAsia="仿宋_GB2312" w:hAnsi="仿宋_GB2312" w:cs="仿宋_GB2312" w:hint="eastAsia"/>
          <w:spacing w:val="8"/>
          <w:sz w:val="32"/>
          <w:szCs w:val="32"/>
          <w:shd w:val="clear" w:color="auto" w:fill="FFFFFF"/>
        </w:rPr>
        <w:t>含房改房、集资合作建房、经济适用住房、限价商品住房、涉公商品住房等</w:t>
      </w:r>
      <w:r w:rsidRPr="00543B01">
        <w:rPr>
          <w:rFonts w:ascii="仿宋_GB2312" w:eastAsia="仿宋_GB2312" w:hAnsi="仿宋_GB2312" w:cs="仿宋_GB2312"/>
          <w:spacing w:val="8"/>
          <w:sz w:val="32"/>
          <w:szCs w:val="32"/>
          <w:shd w:val="clear" w:color="auto" w:fill="FFFFFF"/>
        </w:rPr>
        <w:t>)</w:t>
      </w:r>
      <w:r w:rsidRPr="00543B01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EE269C" w:rsidRPr="00543B01" w:rsidRDefault="00EE269C">
      <w:pPr>
        <w:spacing w:line="578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543B01">
        <w:rPr>
          <w:rFonts w:ascii="仿宋_GB2312" w:eastAsia="仿宋_GB2312" w:hAnsi="仿宋_GB2312" w:cs="仿宋_GB2312" w:hint="eastAsia"/>
          <w:sz w:val="32"/>
          <w:szCs w:val="32"/>
        </w:rPr>
        <w:t>以上情况属实，特此证明！</w:t>
      </w:r>
    </w:p>
    <w:p w:rsidR="00EE269C" w:rsidRPr="00543B01" w:rsidRDefault="00EE269C">
      <w:pPr>
        <w:spacing w:line="578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u w:val="single"/>
        </w:rPr>
      </w:pPr>
      <w:r w:rsidRPr="00543B01">
        <w:rPr>
          <w:rFonts w:ascii="仿宋_GB2312" w:eastAsia="仿宋_GB2312" w:hAnsi="仿宋_GB2312" w:cs="仿宋_GB2312" w:hint="eastAsia"/>
          <w:sz w:val="32"/>
          <w:szCs w:val="32"/>
        </w:rPr>
        <w:t>单位地址：</w:t>
      </w:r>
      <w:r w:rsidRPr="00543B01"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             </w:t>
      </w:r>
    </w:p>
    <w:p w:rsidR="00EE269C" w:rsidRPr="00543B01" w:rsidRDefault="00EE269C">
      <w:pPr>
        <w:spacing w:line="578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u w:val="single"/>
        </w:rPr>
      </w:pPr>
      <w:r w:rsidRPr="00543B01">
        <w:rPr>
          <w:rFonts w:ascii="仿宋_GB2312" w:eastAsia="仿宋_GB2312" w:hAnsi="仿宋_GB2312" w:cs="仿宋_GB2312" w:hint="eastAsia"/>
          <w:sz w:val="32"/>
          <w:szCs w:val="32"/>
        </w:rPr>
        <w:t>联系电话：</w:t>
      </w:r>
      <w:r w:rsidRPr="00543B01"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             </w:t>
      </w:r>
    </w:p>
    <w:p w:rsidR="00EE269C" w:rsidRPr="00543B01" w:rsidRDefault="00EE269C">
      <w:pPr>
        <w:spacing w:line="578" w:lineRule="exact"/>
        <w:ind w:firstLineChars="100" w:firstLine="320"/>
        <w:rPr>
          <w:rFonts w:ascii="仿宋_GB2312" w:eastAsia="仿宋_GB2312" w:hAnsi="仿宋_GB2312" w:cs="仿宋_GB2312"/>
          <w:sz w:val="32"/>
          <w:szCs w:val="32"/>
          <w:u w:val="single"/>
        </w:rPr>
      </w:pPr>
      <w:r w:rsidRPr="00543B01">
        <w:rPr>
          <w:rFonts w:ascii="仿宋_GB2312" w:eastAsia="仿宋_GB2312" w:hAnsi="仿宋_GB2312" w:cs="仿宋_GB2312" w:hint="eastAsia"/>
          <w:sz w:val="32"/>
          <w:szCs w:val="32"/>
        </w:rPr>
        <w:t>联系人姓名：</w:t>
      </w:r>
      <w:r w:rsidRPr="00543B01"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             </w:t>
      </w:r>
    </w:p>
    <w:p w:rsidR="00EE269C" w:rsidRPr="00543B01" w:rsidRDefault="00EE269C">
      <w:pPr>
        <w:spacing w:line="578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EE269C" w:rsidRPr="00543B01" w:rsidRDefault="00EE269C">
      <w:pPr>
        <w:spacing w:line="578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EE269C" w:rsidRPr="00543B01" w:rsidRDefault="00EE269C">
      <w:pPr>
        <w:spacing w:line="578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EE269C" w:rsidRPr="00543B01" w:rsidRDefault="00EE269C">
      <w:pPr>
        <w:spacing w:line="578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EE269C" w:rsidRPr="00543B01" w:rsidRDefault="00EE269C">
      <w:pPr>
        <w:spacing w:line="578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543B01">
        <w:rPr>
          <w:rFonts w:ascii="仿宋_GB2312" w:eastAsia="仿宋_GB2312" w:hAnsi="仿宋_GB2312" w:cs="仿宋_GB2312"/>
          <w:sz w:val="32"/>
          <w:szCs w:val="32"/>
        </w:rPr>
        <w:t xml:space="preserve">                         </w:t>
      </w:r>
      <w:r w:rsidRPr="00543B01">
        <w:rPr>
          <w:rFonts w:ascii="仿宋_GB2312" w:eastAsia="仿宋_GB2312" w:hAnsi="仿宋_GB2312" w:cs="仿宋_GB2312" w:hint="eastAsia"/>
          <w:sz w:val="32"/>
          <w:szCs w:val="32"/>
        </w:rPr>
        <w:t>单位：（公章）</w:t>
      </w:r>
    </w:p>
    <w:p w:rsidR="00EE269C" w:rsidRPr="00543B01" w:rsidRDefault="00EE269C">
      <w:pPr>
        <w:wordWrap w:val="0"/>
        <w:spacing w:line="578" w:lineRule="exact"/>
        <w:ind w:firstLineChars="200" w:firstLine="640"/>
        <w:jc w:val="center"/>
        <w:rPr>
          <w:rFonts w:ascii="仿宋_GB2312" w:eastAsia="仿宋_GB2312" w:hAnsi="仿宋_GB2312" w:cs="仿宋_GB2312"/>
          <w:sz w:val="32"/>
          <w:szCs w:val="32"/>
        </w:rPr>
      </w:pPr>
      <w:r w:rsidRPr="00543B01">
        <w:rPr>
          <w:rFonts w:ascii="仿宋_GB2312" w:eastAsia="仿宋_GB2312" w:hAnsi="仿宋_GB2312" w:cs="仿宋_GB2312"/>
          <w:sz w:val="32"/>
          <w:szCs w:val="32"/>
        </w:rPr>
        <w:t xml:space="preserve">                 </w:t>
      </w:r>
      <w:r w:rsidRPr="00543B01"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Pr="00543B01">
        <w:rPr>
          <w:rFonts w:ascii="仿宋_GB2312" w:eastAsia="仿宋_GB2312" w:hAnsi="仿宋_GB2312" w:cs="仿宋_GB2312"/>
          <w:sz w:val="32"/>
          <w:szCs w:val="32"/>
        </w:rPr>
        <w:t xml:space="preserve">   </w:t>
      </w:r>
      <w:r w:rsidRPr="00543B01"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Pr="00543B01">
        <w:rPr>
          <w:rFonts w:ascii="仿宋_GB2312" w:eastAsia="仿宋_GB2312" w:hAnsi="仿宋_GB2312" w:cs="仿宋_GB2312"/>
          <w:sz w:val="32"/>
          <w:szCs w:val="32"/>
        </w:rPr>
        <w:t xml:space="preserve">   </w:t>
      </w:r>
      <w:r w:rsidRPr="00543B01"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EE269C" w:rsidRPr="00543B01" w:rsidRDefault="00EE269C">
      <w:pPr>
        <w:wordWrap w:val="0"/>
        <w:spacing w:line="578" w:lineRule="exact"/>
        <w:ind w:firstLineChars="200" w:firstLine="640"/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EE269C" w:rsidRPr="00543B01" w:rsidRDefault="00EE269C">
      <w:pPr>
        <w:pStyle w:val="TOAHeading"/>
        <w:rPr>
          <w:rFonts w:ascii="仿宋_GB2312" w:eastAsia="仿宋_GB2312" w:hAnsi="仿宋_GB2312" w:cs="仿宋_GB2312"/>
          <w:sz w:val="32"/>
          <w:szCs w:val="32"/>
        </w:rPr>
      </w:pPr>
    </w:p>
    <w:p w:rsidR="00EE269C" w:rsidRPr="00543B01" w:rsidRDefault="00EE269C">
      <w:pPr>
        <w:rPr>
          <w:rFonts w:ascii="仿宋_GB2312" w:eastAsia="仿宋_GB2312" w:hAnsi="仿宋_GB2312" w:cs="仿宋_GB2312"/>
          <w:sz w:val="32"/>
          <w:szCs w:val="32"/>
        </w:rPr>
      </w:pPr>
    </w:p>
    <w:p w:rsidR="00EE269C" w:rsidRPr="00543B01" w:rsidRDefault="00EE269C">
      <w:pPr>
        <w:spacing w:line="560" w:lineRule="exact"/>
        <w:jc w:val="center"/>
        <w:textAlignment w:val="baseline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543B01">
        <w:rPr>
          <w:rFonts w:ascii="方正小标宋简体" w:eastAsia="方正小标宋简体" w:hAnsi="方正小标宋简体" w:cs="方正小标宋简体" w:hint="eastAsia"/>
          <w:sz w:val="44"/>
          <w:szCs w:val="44"/>
        </w:rPr>
        <w:t>个人未婚承诺书</w:t>
      </w:r>
    </w:p>
    <w:p w:rsidR="00EE269C" w:rsidRPr="00543B01" w:rsidRDefault="00EE269C">
      <w:pPr>
        <w:spacing w:line="560" w:lineRule="exact"/>
        <w:jc w:val="center"/>
        <w:textAlignment w:val="baseline"/>
        <w:rPr>
          <w:rFonts w:ascii="宋体" w:cs="宋体"/>
          <w:sz w:val="32"/>
          <w:szCs w:val="32"/>
        </w:rPr>
      </w:pPr>
      <w:r w:rsidRPr="00543B01">
        <w:rPr>
          <w:rFonts w:ascii="宋体" w:hAnsi="宋体" w:cs="宋体" w:hint="eastAsia"/>
          <w:sz w:val="24"/>
          <w:szCs w:val="24"/>
        </w:rPr>
        <w:t>（未婚申请人提供）</w:t>
      </w:r>
    </w:p>
    <w:p w:rsidR="00EE269C" w:rsidRPr="00543B01" w:rsidRDefault="00EE269C">
      <w:pPr>
        <w:spacing w:line="560" w:lineRule="exact"/>
        <w:ind w:firstLine="640"/>
        <w:textAlignment w:val="baseline"/>
        <w:rPr>
          <w:rFonts w:ascii="仿宋_GB2312" w:eastAsia="仿宋_GB2312" w:hAnsi="仿宋_GB2312" w:cs="仿宋_GB2312"/>
          <w:sz w:val="32"/>
          <w:szCs w:val="32"/>
        </w:rPr>
      </w:pPr>
      <w:r w:rsidRPr="00543B01">
        <w:rPr>
          <w:rFonts w:ascii="仿宋_GB2312" w:eastAsia="仿宋_GB2312" w:hAnsi="仿宋_GB2312" w:cs="仿宋_GB2312" w:hint="eastAsia"/>
          <w:sz w:val="32"/>
          <w:szCs w:val="32"/>
        </w:rPr>
        <w:t>本人是</w:t>
      </w:r>
      <w:r w:rsidRPr="00543B01"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 </w:t>
      </w:r>
      <w:r w:rsidRPr="00543B01">
        <w:rPr>
          <w:rFonts w:ascii="仿宋_GB2312" w:eastAsia="仿宋_GB2312" w:hAnsi="仿宋_GB2312" w:cs="仿宋_GB2312" w:hint="eastAsia"/>
          <w:sz w:val="32"/>
          <w:szCs w:val="32"/>
        </w:rPr>
        <w:t>市</w:t>
      </w:r>
      <w:r w:rsidRPr="00543B01"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  </w:t>
      </w:r>
      <w:r w:rsidRPr="00543B01">
        <w:rPr>
          <w:rFonts w:ascii="仿宋_GB2312" w:eastAsia="仿宋_GB2312" w:hAnsi="仿宋_GB2312" w:cs="仿宋_GB2312" w:hint="eastAsia"/>
          <w:sz w:val="32"/>
          <w:szCs w:val="32"/>
        </w:rPr>
        <w:t>区</w:t>
      </w:r>
      <w:r w:rsidRPr="00543B01"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 </w:t>
      </w:r>
      <w:r w:rsidRPr="00543B01">
        <w:rPr>
          <w:rFonts w:ascii="仿宋_GB2312" w:eastAsia="仿宋_GB2312" w:hAnsi="仿宋_GB2312" w:cs="仿宋_GB2312" w:hint="eastAsia"/>
          <w:sz w:val="32"/>
          <w:szCs w:val="32"/>
        </w:rPr>
        <w:t>街道（村</w:t>
      </w:r>
      <w:r w:rsidRPr="00543B01">
        <w:rPr>
          <w:rFonts w:ascii="仿宋_GB2312" w:eastAsia="仿宋_GB2312" w:hAnsi="仿宋_GB2312" w:cs="仿宋_GB2312"/>
          <w:sz w:val="32"/>
          <w:szCs w:val="32"/>
        </w:rPr>
        <w:t>/</w:t>
      </w:r>
      <w:r w:rsidRPr="00543B01">
        <w:rPr>
          <w:rFonts w:ascii="仿宋_GB2312" w:eastAsia="仿宋_GB2312" w:hAnsi="仿宋_GB2312" w:cs="仿宋_GB2312" w:hint="eastAsia"/>
          <w:sz w:val="32"/>
          <w:szCs w:val="32"/>
        </w:rPr>
        <w:t>居）居民</w:t>
      </w:r>
      <w:r w:rsidRPr="00543B01"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 </w:t>
      </w:r>
      <w:r w:rsidRPr="00543B01">
        <w:rPr>
          <w:rFonts w:ascii="仿宋_GB2312" w:eastAsia="仿宋_GB2312" w:hAnsi="仿宋_GB2312" w:cs="仿宋_GB2312" w:hint="eastAsia"/>
          <w:sz w:val="32"/>
          <w:szCs w:val="32"/>
        </w:rPr>
        <w:t>先生（女士），身份证号码：</w:t>
      </w:r>
      <w:r w:rsidRPr="00543B01"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              </w:t>
      </w:r>
      <w:r w:rsidRPr="00543B01">
        <w:rPr>
          <w:rFonts w:ascii="仿宋_GB2312" w:eastAsia="仿宋_GB2312" w:hAnsi="仿宋_GB2312" w:cs="仿宋_GB2312" w:hint="eastAsia"/>
          <w:sz w:val="32"/>
          <w:szCs w:val="32"/>
        </w:rPr>
        <w:t>，至今未婚，特此承诺。</w:t>
      </w:r>
    </w:p>
    <w:p w:rsidR="00EE269C" w:rsidRPr="00543B01" w:rsidRDefault="00EE269C">
      <w:pPr>
        <w:spacing w:line="560" w:lineRule="exact"/>
        <w:ind w:firstLine="640"/>
        <w:textAlignment w:val="baseline"/>
        <w:rPr>
          <w:rFonts w:ascii="仿宋_GB2312" w:eastAsia="仿宋_GB2312" w:hAnsi="仿宋_GB2312" w:cs="仿宋_GB2312"/>
          <w:sz w:val="32"/>
          <w:szCs w:val="32"/>
        </w:rPr>
      </w:pPr>
    </w:p>
    <w:p w:rsidR="00EE269C" w:rsidRPr="00543B01" w:rsidRDefault="00EE269C">
      <w:pPr>
        <w:spacing w:line="560" w:lineRule="exact"/>
        <w:ind w:firstLine="640"/>
        <w:textAlignment w:val="baseline"/>
        <w:rPr>
          <w:rFonts w:ascii="仿宋_GB2312" w:eastAsia="仿宋_GB2312" w:hAnsi="仿宋_GB2312" w:cs="仿宋_GB2312"/>
          <w:sz w:val="32"/>
          <w:szCs w:val="32"/>
        </w:rPr>
      </w:pPr>
      <w:r w:rsidRPr="00543B01">
        <w:rPr>
          <w:rFonts w:ascii="仿宋_GB2312" w:eastAsia="仿宋_GB2312" w:hAnsi="仿宋_GB2312" w:cs="仿宋_GB2312" w:hint="eastAsia"/>
          <w:sz w:val="32"/>
          <w:szCs w:val="32"/>
        </w:rPr>
        <w:t>本人对以上事项予以承诺并承担一切法律责任，如核查有不实申报，本人愿意按相关规定退回违规购买的安居房。</w:t>
      </w:r>
    </w:p>
    <w:p w:rsidR="00EE269C" w:rsidRPr="00543B01" w:rsidRDefault="00EE269C">
      <w:pPr>
        <w:spacing w:line="560" w:lineRule="exact"/>
        <w:ind w:firstLine="640"/>
        <w:textAlignment w:val="baseline"/>
        <w:rPr>
          <w:rFonts w:ascii="仿宋_GB2312" w:eastAsia="仿宋_GB2312" w:hAnsi="仿宋_GB2312" w:cs="仿宋_GB2312"/>
          <w:sz w:val="32"/>
          <w:szCs w:val="32"/>
        </w:rPr>
      </w:pPr>
    </w:p>
    <w:p w:rsidR="00EE269C" w:rsidRPr="00543B01" w:rsidRDefault="00EE269C">
      <w:pPr>
        <w:spacing w:line="560" w:lineRule="exact"/>
        <w:ind w:firstLine="640"/>
        <w:textAlignment w:val="baseline"/>
        <w:rPr>
          <w:rFonts w:ascii="仿宋_GB2312" w:eastAsia="仿宋_GB2312" w:hAnsi="仿宋_GB2312" w:cs="仿宋_GB2312"/>
          <w:sz w:val="32"/>
          <w:szCs w:val="32"/>
        </w:rPr>
      </w:pPr>
    </w:p>
    <w:p w:rsidR="00EE269C" w:rsidRPr="00543B01" w:rsidRDefault="00EE269C">
      <w:pPr>
        <w:spacing w:line="560" w:lineRule="exact"/>
        <w:jc w:val="left"/>
        <w:textAlignment w:val="baseline"/>
        <w:rPr>
          <w:rFonts w:ascii="仿宋_GB2312" w:eastAsia="仿宋_GB2312" w:hAnsi="仿宋_GB2312" w:cs="仿宋_GB2312"/>
          <w:sz w:val="32"/>
          <w:szCs w:val="32"/>
        </w:rPr>
      </w:pPr>
      <w:r w:rsidRPr="00543B01">
        <w:rPr>
          <w:rFonts w:ascii="仿宋_GB2312" w:eastAsia="仿宋_GB2312" w:hAnsi="仿宋_GB2312" w:cs="仿宋_GB2312"/>
          <w:sz w:val="32"/>
          <w:szCs w:val="32"/>
        </w:rPr>
        <w:t xml:space="preserve">           </w:t>
      </w:r>
      <w:r w:rsidRPr="00543B01">
        <w:rPr>
          <w:rFonts w:ascii="仿宋_GB2312" w:eastAsia="仿宋_GB2312" w:hAnsi="仿宋_GB2312" w:cs="仿宋_GB2312" w:hint="eastAsia"/>
          <w:sz w:val="32"/>
          <w:szCs w:val="32"/>
        </w:rPr>
        <w:t>承诺人（签名及手印）：</w:t>
      </w:r>
    </w:p>
    <w:p w:rsidR="00EE269C" w:rsidRPr="00543B01" w:rsidRDefault="00EE269C">
      <w:pPr>
        <w:spacing w:line="560" w:lineRule="exact"/>
        <w:jc w:val="left"/>
        <w:textAlignment w:val="baseline"/>
        <w:rPr>
          <w:rFonts w:ascii="仿宋_GB2312" w:eastAsia="仿宋_GB2312" w:hAnsi="仿宋_GB2312" w:cs="仿宋_GB2312"/>
          <w:sz w:val="32"/>
          <w:szCs w:val="32"/>
        </w:rPr>
      </w:pPr>
    </w:p>
    <w:p w:rsidR="00EE269C" w:rsidRDefault="00EE269C">
      <w:pPr>
        <w:spacing w:line="560" w:lineRule="exact"/>
        <w:jc w:val="left"/>
        <w:textAlignment w:val="baseline"/>
        <w:rPr>
          <w:rFonts w:ascii="仿宋_GB2312" w:eastAsia="仿宋_GB2312" w:hAnsi="仿宋_GB2312" w:cs="仿宋_GB2312"/>
          <w:sz w:val="32"/>
          <w:szCs w:val="32"/>
        </w:rPr>
      </w:pPr>
      <w:r w:rsidRPr="00543B01">
        <w:rPr>
          <w:rFonts w:ascii="仿宋_GB2312" w:eastAsia="仿宋_GB2312" w:hAnsi="仿宋_GB2312" w:cs="仿宋_GB2312"/>
          <w:sz w:val="32"/>
          <w:szCs w:val="32"/>
        </w:rPr>
        <w:t xml:space="preserve">                             </w:t>
      </w:r>
      <w:r w:rsidRPr="00543B01"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Pr="00543B01"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 w:rsidRPr="00543B01"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Pr="00543B01"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 w:rsidRPr="00543B01"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EE269C" w:rsidRDefault="00EE269C">
      <w:pPr>
        <w:pStyle w:val="TOAHeading"/>
      </w:pPr>
    </w:p>
    <w:p w:rsidR="00EE269C" w:rsidRDefault="00EE269C">
      <w:pPr>
        <w:rPr>
          <w:rFonts w:ascii="方正小标宋简体" w:eastAsia="方正小标宋简体" w:hAnsi="方正小标宋简体" w:cs="方正小标宋简体"/>
          <w:sz w:val="28"/>
          <w:szCs w:val="28"/>
        </w:rPr>
      </w:pPr>
    </w:p>
    <w:p w:rsidR="00EE269C" w:rsidRDefault="00EE269C">
      <w:pPr>
        <w:rPr>
          <w:rFonts w:ascii="方正小标宋简体" w:eastAsia="方正小标宋简体" w:hAnsi="方正小标宋简体" w:cs="方正小标宋简体"/>
          <w:sz w:val="28"/>
          <w:szCs w:val="28"/>
        </w:rPr>
      </w:pPr>
    </w:p>
    <w:p w:rsidR="00EE269C" w:rsidRDefault="00EE269C"/>
    <w:sectPr w:rsidR="00EE269C" w:rsidSect="003C15F2">
      <w:headerReference w:type="default" r:id="rId7"/>
      <w:footerReference w:type="default" r:id="rId8"/>
      <w:pgSz w:w="11906" w:h="16838"/>
      <w:pgMar w:top="2098" w:right="1474" w:bottom="1984" w:left="1474" w:header="851" w:footer="680" w:gutter="0"/>
      <w:cols w:space="0"/>
      <w:docGrid w:type="lines" w:linePitch="3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69C" w:rsidRDefault="00EE269C" w:rsidP="003C15F2">
      <w:r>
        <w:separator/>
      </w:r>
    </w:p>
  </w:endnote>
  <w:endnote w:type="continuationSeparator" w:id="0">
    <w:p w:rsidR="00EE269C" w:rsidRDefault="00EE269C" w:rsidP="003C15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69C" w:rsidRDefault="00EE269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69C" w:rsidRDefault="00EE269C" w:rsidP="003C15F2">
      <w:r>
        <w:separator/>
      </w:r>
    </w:p>
  </w:footnote>
  <w:footnote w:type="continuationSeparator" w:id="0">
    <w:p w:rsidR="00EE269C" w:rsidRDefault="00EE269C" w:rsidP="003C15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69C" w:rsidRDefault="00EE269C">
    <w:pPr>
      <w:pStyle w:val="Header"/>
      <w:pBdr>
        <w:bottom w:val="none" w:sz="0" w:space="0" w:color="auto"/>
      </w:pBdr>
    </w:pPr>
  </w:p>
  <w:p w:rsidR="00EE269C" w:rsidRDefault="00EE269C">
    <w:pPr>
      <w:pStyle w:val="Header"/>
      <w:pBdr>
        <w:bottom w:val="none" w:sz="0" w:space="0" w:color="auto"/>
      </w:pBdr>
      <w:jc w:val="both"/>
    </w:pPr>
  </w:p>
  <w:p w:rsidR="00EE269C" w:rsidRDefault="00EE269C">
    <w:pPr>
      <w:pStyle w:val="Header"/>
      <w:pBdr>
        <w:bottom w:val="none" w:sz="0" w:space="0" w:color="auto"/>
      </w:pBdr>
      <w:jc w:val="both"/>
      <w:rPr>
        <w:rFonts w:ascii="黑体" w:eastAsia="黑体" w:hAnsi="黑体" w:cs="黑体"/>
        <w:sz w:val="28"/>
        <w:szCs w:val="28"/>
      </w:rPr>
    </w:pPr>
    <w:r>
      <w:rPr>
        <w:rFonts w:ascii="黑体" w:eastAsia="黑体" w:hAnsi="黑体" w:cs="黑体" w:hint="eastAsia"/>
        <w:sz w:val="28"/>
        <w:szCs w:val="28"/>
      </w:rPr>
      <w:t>附件</w:t>
    </w:r>
    <w:r>
      <w:rPr>
        <w:rFonts w:ascii="黑体" w:eastAsia="黑体" w:hAnsi="黑体" w:cs="黑体"/>
        <w:sz w:val="28"/>
        <w:szCs w:val="28"/>
      </w:rPr>
      <w:t>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9DE2EF"/>
    <w:multiLevelType w:val="singleLevel"/>
    <w:tmpl w:val="619DE2EF"/>
    <w:lvl w:ilvl="0">
      <w:start w:val="1"/>
      <w:numFmt w:val="decimal"/>
      <w:suff w:val="nothing"/>
      <w:lvlText w:val="%1.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embedSystemFonts/>
  <w:bordersDoNotSurroundHeader/>
  <w:bordersDoNotSurroundFooter/>
  <w:defaultTabStop w:val="420"/>
  <w:doNotHyphenateCaps/>
  <w:drawingGridVerticalSpacing w:val="159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01C68"/>
    <w:rsid w:val="0003177F"/>
    <w:rsid w:val="000505F5"/>
    <w:rsid w:val="00080789"/>
    <w:rsid w:val="000926F0"/>
    <w:rsid w:val="000C5F75"/>
    <w:rsid w:val="000F2C9C"/>
    <w:rsid w:val="000F7824"/>
    <w:rsid w:val="00115279"/>
    <w:rsid w:val="00135656"/>
    <w:rsid w:val="00152DCC"/>
    <w:rsid w:val="00163E9C"/>
    <w:rsid w:val="00172972"/>
    <w:rsid w:val="00172A27"/>
    <w:rsid w:val="00172A6B"/>
    <w:rsid w:val="001735D8"/>
    <w:rsid w:val="00184E77"/>
    <w:rsid w:val="001A639E"/>
    <w:rsid w:val="001B27D9"/>
    <w:rsid w:val="00281A47"/>
    <w:rsid w:val="00297B74"/>
    <w:rsid w:val="002A43D9"/>
    <w:rsid w:val="003003F3"/>
    <w:rsid w:val="00326254"/>
    <w:rsid w:val="00382B16"/>
    <w:rsid w:val="003C0C2F"/>
    <w:rsid w:val="003C15F2"/>
    <w:rsid w:val="003D0246"/>
    <w:rsid w:val="003D5774"/>
    <w:rsid w:val="003F2E69"/>
    <w:rsid w:val="00407861"/>
    <w:rsid w:val="0042152C"/>
    <w:rsid w:val="004601A9"/>
    <w:rsid w:val="004B1B57"/>
    <w:rsid w:val="004F3795"/>
    <w:rsid w:val="00507105"/>
    <w:rsid w:val="00514339"/>
    <w:rsid w:val="005349EA"/>
    <w:rsid w:val="00543B01"/>
    <w:rsid w:val="00547682"/>
    <w:rsid w:val="0056237E"/>
    <w:rsid w:val="005707E8"/>
    <w:rsid w:val="005878B6"/>
    <w:rsid w:val="005B32FC"/>
    <w:rsid w:val="005C2DF5"/>
    <w:rsid w:val="005E08D2"/>
    <w:rsid w:val="006010C1"/>
    <w:rsid w:val="00685BA4"/>
    <w:rsid w:val="006E2F49"/>
    <w:rsid w:val="006F4571"/>
    <w:rsid w:val="00707F78"/>
    <w:rsid w:val="00737E44"/>
    <w:rsid w:val="00790F89"/>
    <w:rsid w:val="007A01C3"/>
    <w:rsid w:val="007B318E"/>
    <w:rsid w:val="007B66A0"/>
    <w:rsid w:val="007D03B0"/>
    <w:rsid w:val="00837AEC"/>
    <w:rsid w:val="00844FE1"/>
    <w:rsid w:val="00860AA9"/>
    <w:rsid w:val="0087107F"/>
    <w:rsid w:val="008B0B54"/>
    <w:rsid w:val="008D7AEA"/>
    <w:rsid w:val="008E5BC9"/>
    <w:rsid w:val="008F045F"/>
    <w:rsid w:val="009921F2"/>
    <w:rsid w:val="00996E8F"/>
    <w:rsid w:val="009A79FF"/>
    <w:rsid w:val="009C5155"/>
    <w:rsid w:val="00A17D52"/>
    <w:rsid w:val="00A24713"/>
    <w:rsid w:val="00A318A2"/>
    <w:rsid w:val="00A81901"/>
    <w:rsid w:val="00A9248C"/>
    <w:rsid w:val="00AB6428"/>
    <w:rsid w:val="00AD7400"/>
    <w:rsid w:val="00AE3CBC"/>
    <w:rsid w:val="00BD2905"/>
    <w:rsid w:val="00BD733E"/>
    <w:rsid w:val="00C460DC"/>
    <w:rsid w:val="00C539B4"/>
    <w:rsid w:val="00C60AB7"/>
    <w:rsid w:val="00C8346C"/>
    <w:rsid w:val="00CF06DD"/>
    <w:rsid w:val="00CF5DC8"/>
    <w:rsid w:val="00D1442D"/>
    <w:rsid w:val="00D216B9"/>
    <w:rsid w:val="00D44DB8"/>
    <w:rsid w:val="00D83A05"/>
    <w:rsid w:val="00EB55B4"/>
    <w:rsid w:val="00ED0941"/>
    <w:rsid w:val="00EE269C"/>
    <w:rsid w:val="00EF4E27"/>
    <w:rsid w:val="00F03082"/>
    <w:rsid w:val="00F2720B"/>
    <w:rsid w:val="00F424E4"/>
    <w:rsid w:val="00F50D1C"/>
    <w:rsid w:val="00F6277E"/>
    <w:rsid w:val="00F834F3"/>
    <w:rsid w:val="00F8421F"/>
    <w:rsid w:val="00FD7402"/>
    <w:rsid w:val="00FE58A2"/>
    <w:rsid w:val="00FF284E"/>
    <w:rsid w:val="017F3E7C"/>
    <w:rsid w:val="0352049C"/>
    <w:rsid w:val="03650B74"/>
    <w:rsid w:val="0387212B"/>
    <w:rsid w:val="05A95809"/>
    <w:rsid w:val="07242DB9"/>
    <w:rsid w:val="085331FF"/>
    <w:rsid w:val="08DB64FE"/>
    <w:rsid w:val="0A2C2E49"/>
    <w:rsid w:val="0BAD7DDE"/>
    <w:rsid w:val="0BD37A58"/>
    <w:rsid w:val="0D046394"/>
    <w:rsid w:val="0E492B0C"/>
    <w:rsid w:val="0EA27F69"/>
    <w:rsid w:val="11C27452"/>
    <w:rsid w:val="11CC344C"/>
    <w:rsid w:val="14C736FE"/>
    <w:rsid w:val="15345E13"/>
    <w:rsid w:val="177274E6"/>
    <w:rsid w:val="18597DCE"/>
    <w:rsid w:val="19D40A05"/>
    <w:rsid w:val="1C26575C"/>
    <w:rsid w:val="1E4F4D8F"/>
    <w:rsid w:val="1F7800AD"/>
    <w:rsid w:val="1FD72D97"/>
    <w:rsid w:val="20F51A09"/>
    <w:rsid w:val="225D548F"/>
    <w:rsid w:val="230C3838"/>
    <w:rsid w:val="233241A4"/>
    <w:rsid w:val="23B11E98"/>
    <w:rsid w:val="24252ED4"/>
    <w:rsid w:val="24344D22"/>
    <w:rsid w:val="24D71D2B"/>
    <w:rsid w:val="251A3480"/>
    <w:rsid w:val="29A7594E"/>
    <w:rsid w:val="2A324A63"/>
    <w:rsid w:val="2ACC2203"/>
    <w:rsid w:val="2E565758"/>
    <w:rsid w:val="2E8C6575"/>
    <w:rsid w:val="2F0805B3"/>
    <w:rsid w:val="30B611B6"/>
    <w:rsid w:val="30F14E17"/>
    <w:rsid w:val="31F92D40"/>
    <w:rsid w:val="324E08A5"/>
    <w:rsid w:val="33233B26"/>
    <w:rsid w:val="3356201B"/>
    <w:rsid w:val="34297B3B"/>
    <w:rsid w:val="38611959"/>
    <w:rsid w:val="39013704"/>
    <w:rsid w:val="391218BD"/>
    <w:rsid w:val="39197CD3"/>
    <w:rsid w:val="3B7354F5"/>
    <w:rsid w:val="3B7733CA"/>
    <w:rsid w:val="3B97625D"/>
    <w:rsid w:val="3E2A2E61"/>
    <w:rsid w:val="3F521A52"/>
    <w:rsid w:val="4062415A"/>
    <w:rsid w:val="410A7FB7"/>
    <w:rsid w:val="41B1386D"/>
    <w:rsid w:val="41C34C70"/>
    <w:rsid w:val="431846B6"/>
    <w:rsid w:val="43AE05C2"/>
    <w:rsid w:val="465F7565"/>
    <w:rsid w:val="46C61A66"/>
    <w:rsid w:val="49DD6116"/>
    <w:rsid w:val="4ACA134D"/>
    <w:rsid w:val="4AF27054"/>
    <w:rsid w:val="4B3610F1"/>
    <w:rsid w:val="4BC428CB"/>
    <w:rsid w:val="4D5F24D0"/>
    <w:rsid w:val="4DF260AA"/>
    <w:rsid w:val="4EC2463E"/>
    <w:rsid w:val="4EFC2538"/>
    <w:rsid w:val="4F615F2B"/>
    <w:rsid w:val="51EC6662"/>
    <w:rsid w:val="52023DFE"/>
    <w:rsid w:val="52683641"/>
    <w:rsid w:val="547F7EE5"/>
    <w:rsid w:val="556C6CE5"/>
    <w:rsid w:val="55833237"/>
    <w:rsid w:val="57B26793"/>
    <w:rsid w:val="57BD706E"/>
    <w:rsid w:val="58362615"/>
    <w:rsid w:val="58BF0769"/>
    <w:rsid w:val="5A83710D"/>
    <w:rsid w:val="5AFC2D8A"/>
    <w:rsid w:val="5B400A82"/>
    <w:rsid w:val="5BE42F79"/>
    <w:rsid w:val="5C544228"/>
    <w:rsid w:val="5CEF0FF6"/>
    <w:rsid w:val="5DD4445F"/>
    <w:rsid w:val="5EC0091A"/>
    <w:rsid w:val="5F91048E"/>
    <w:rsid w:val="60314D06"/>
    <w:rsid w:val="61FF79DD"/>
    <w:rsid w:val="6256292B"/>
    <w:rsid w:val="62DC2699"/>
    <w:rsid w:val="64D722BE"/>
    <w:rsid w:val="65BA30DE"/>
    <w:rsid w:val="66055538"/>
    <w:rsid w:val="66DB7E8F"/>
    <w:rsid w:val="67994EB8"/>
    <w:rsid w:val="6B295362"/>
    <w:rsid w:val="6B8E6D3C"/>
    <w:rsid w:val="6C782870"/>
    <w:rsid w:val="6EE052AB"/>
    <w:rsid w:val="74B804B1"/>
    <w:rsid w:val="753C0B17"/>
    <w:rsid w:val="764B7CE3"/>
    <w:rsid w:val="767C1019"/>
    <w:rsid w:val="78503B10"/>
    <w:rsid w:val="785A210C"/>
    <w:rsid w:val="789D5DAC"/>
    <w:rsid w:val="7A5D577C"/>
    <w:rsid w:val="7BCB5A3A"/>
    <w:rsid w:val="7BD01345"/>
    <w:rsid w:val="7D35437A"/>
    <w:rsid w:val="7D9B689E"/>
    <w:rsid w:val="7E831C32"/>
    <w:rsid w:val="7E964985"/>
    <w:rsid w:val="7F4C0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oa heading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TOAHeading"/>
    <w:qFormat/>
    <w:rsid w:val="003C15F2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AHeading">
    <w:name w:val="toa heading"/>
    <w:basedOn w:val="Normal"/>
    <w:next w:val="Normal"/>
    <w:uiPriority w:val="99"/>
    <w:rsid w:val="003C15F2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rsid w:val="003C15F2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C15F2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3C15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C15F2"/>
    <w:rPr>
      <w:rFonts w:cs="Times New Roman"/>
      <w:sz w:val="18"/>
      <w:szCs w:val="18"/>
    </w:rPr>
  </w:style>
  <w:style w:type="paragraph" w:styleId="BodyTextIndent3">
    <w:name w:val="Body Text Indent 3"/>
    <w:basedOn w:val="Normal"/>
    <w:link w:val="BodyTextIndent3Char"/>
    <w:uiPriority w:val="99"/>
    <w:rsid w:val="003C15F2"/>
    <w:pPr>
      <w:spacing w:line="600" w:lineRule="exact"/>
      <w:ind w:left="540"/>
    </w:pPr>
    <w:rPr>
      <w:rFonts w:eastAsia="仿宋_GB2312"/>
      <w:kern w:val="0"/>
      <w:sz w:val="32"/>
      <w:szCs w:val="3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3C15F2"/>
    <w:rPr>
      <w:rFonts w:cs="Times New Roman"/>
      <w:sz w:val="16"/>
      <w:szCs w:val="16"/>
    </w:rPr>
  </w:style>
  <w:style w:type="character" w:styleId="PageNumber">
    <w:name w:val="page number"/>
    <w:basedOn w:val="DefaultParagraphFont"/>
    <w:uiPriority w:val="99"/>
    <w:rsid w:val="003C15F2"/>
    <w:rPr>
      <w:rFonts w:cs="Times New Roman"/>
    </w:rPr>
  </w:style>
  <w:style w:type="table" w:styleId="TableGrid">
    <w:name w:val="Table Grid"/>
    <w:basedOn w:val="TableNormal"/>
    <w:uiPriority w:val="99"/>
    <w:rsid w:val="003C15F2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uiPriority w:val="99"/>
    <w:rsid w:val="003C15F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169</Words>
  <Characters>964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安居型商品房备案回执号</dc:title>
  <dc:subject/>
  <dc:creator>WPS_1487638279</dc:creator>
  <cp:keywords/>
  <dc:description/>
  <cp:lastModifiedBy>区住建局收发员</cp:lastModifiedBy>
  <cp:revision>2</cp:revision>
  <cp:lastPrinted>2021-12-16T01:29:00Z</cp:lastPrinted>
  <dcterms:created xsi:type="dcterms:W3CDTF">2022-03-16T08:03:00Z</dcterms:created>
  <dcterms:modified xsi:type="dcterms:W3CDTF">2022-03-16T08:03:00Z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  <property fmtid="{D5CDD505-2E9C-101B-9397-08002B2CF9AE}" pid="3" name="ICV">
    <vt:lpwstr>92479914685C4FC3920F49AB29DD54D6</vt:lpwstr>
  </property>
</Properties>
</file>